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B904" w14:textId="6D0E001C" w:rsidR="00102733" w:rsidRPr="00726EE0" w:rsidRDefault="00102733" w:rsidP="00726EE0">
      <w:pPr>
        <w:pStyle w:val="Title"/>
        <w:tabs>
          <w:tab w:val="center" w:pos="4320"/>
        </w:tabs>
        <w:rPr>
          <w:rFonts w:cstheme="majorHAnsi"/>
          <w:b w:val="0"/>
          <w:sz w:val="24"/>
          <w:szCs w:val="24"/>
        </w:rPr>
      </w:pPr>
      <w:r w:rsidRPr="0097236E">
        <w:rPr>
          <w:sz w:val="24"/>
          <w:szCs w:val="24"/>
        </w:rPr>
        <w:t>C</w:t>
      </w:r>
      <w:r w:rsidR="00C02208" w:rsidRPr="0097236E">
        <w:rPr>
          <w:sz w:val="24"/>
          <w:szCs w:val="24"/>
        </w:rPr>
        <w:t>ritical conversations</w:t>
      </w:r>
      <w:r w:rsidR="00C02208" w:rsidRPr="0097236E">
        <w:rPr>
          <w:rFonts w:cstheme="majorHAnsi"/>
          <w:b w:val="0"/>
          <w:sz w:val="24"/>
          <w:szCs w:val="24"/>
        </w:rPr>
        <w:t xml:space="preserve"> </w:t>
      </w:r>
      <w:r w:rsidR="00BB7923">
        <w:rPr>
          <w:rFonts w:cstheme="majorHAnsi"/>
          <w:b w:val="0"/>
          <w:sz w:val="24"/>
          <w:szCs w:val="24"/>
        </w:rPr>
        <w:t>Socially Engaged Art</w:t>
      </w:r>
    </w:p>
    <w:p w14:paraId="4D329DDB" w14:textId="77777777" w:rsidR="00726EE0" w:rsidRPr="00BB409A" w:rsidRDefault="00726EE0" w:rsidP="00726EE0">
      <w:pPr>
        <w:pStyle w:val="Date"/>
        <w:pBdr>
          <w:bottom w:val="single" w:sz="36" w:space="11" w:color="483E41" w:themeColor="text2"/>
        </w:pBdr>
        <w:jc w:val="both"/>
        <w:rPr>
          <w:sz w:val="16"/>
          <w:szCs w:val="16"/>
        </w:rPr>
      </w:pPr>
    </w:p>
    <w:p w14:paraId="42ABD5DF" w14:textId="016FFE78" w:rsidR="00477322" w:rsidRPr="00726EE0" w:rsidRDefault="00767C99" w:rsidP="00DD5D29">
      <w:pPr>
        <w:spacing w:after="0" w:line="240" w:lineRule="auto"/>
        <w:jc w:val="both"/>
        <w:rPr>
          <w:rFonts w:cstheme="minorHAnsi"/>
          <w:noProof/>
          <w:color w:val="000000" w:themeColor="text1"/>
          <w:sz w:val="16"/>
          <w:szCs w:val="16"/>
        </w:rPr>
      </w:pPr>
      <w:r w:rsidRPr="00726EE0">
        <w:rPr>
          <w:rFonts w:cstheme="minorHAnsi"/>
          <w:color w:val="000000" w:themeColor="text1"/>
          <w:sz w:val="16"/>
          <w:szCs w:val="16"/>
        </w:rPr>
        <w:t>Critical</w:t>
      </w:r>
      <w:r w:rsidR="00102733" w:rsidRPr="00726EE0">
        <w:rPr>
          <w:rFonts w:cstheme="minorHAnsi"/>
          <w:color w:val="000000" w:themeColor="text1"/>
          <w:sz w:val="16"/>
          <w:szCs w:val="16"/>
        </w:rPr>
        <w:t xml:space="preserve"> Conversations </w:t>
      </w:r>
      <w:r w:rsidR="00102733" w:rsidRPr="00726EE0">
        <w:rPr>
          <w:rFonts w:cstheme="minorHAnsi"/>
          <w:noProof/>
          <w:color w:val="000000" w:themeColor="text1"/>
          <w:sz w:val="16"/>
          <w:szCs w:val="16"/>
        </w:rPr>
        <w:t xml:space="preserve">will act as a catalyst for creative discourse supporting fluid interchange between artists, communities and place. This explorative dialogical series is taking place with a wide range of partners drawn from the cultural, community and voluntary sectors. It aims to solicit input from an </w:t>
      </w:r>
      <w:r w:rsidR="00DC1010" w:rsidRPr="00726EE0">
        <w:rPr>
          <w:rFonts w:cstheme="minorHAnsi"/>
          <w:noProof/>
          <w:color w:val="000000" w:themeColor="text1"/>
          <w:sz w:val="16"/>
          <w:szCs w:val="16"/>
        </w:rPr>
        <w:t>unusually</w:t>
      </w:r>
      <w:r w:rsidR="00102733" w:rsidRPr="00726EE0">
        <w:rPr>
          <w:rFonts w:cstheme="minorHAnsi"/>
          <w:noProof/>
          <w:color w:val="000000" w:themeColor="text1"/>
          <w:sz w:val="16"/>
          <w:szCs w:val="16"/>
        </w:rPr>
        <w:t xml:space="preserve"> broad set of perspectives, </w:t>
      </w:r>
      <w:r w:rsidR="000B1A7D" w:rsidRPr="00726EE0">
        <w:rPr>
          <w:rFonts w:ascii="Tahoma" w:hAnsi="Tahoma" w:cs="Tahoma"/>
          <w:color w:val="000000"/>
          <w:sz w:val="16"/>
          <w:szCs w:val="16"/>
        </w:rPr>
        <w:t xml:space="preserve">building </w:t>
      </w:r>
      <w:r w:rsidR="00102733" w:rsidRPr="00726EE0">
        <w:rPr>
          <w:rFonts w:cstheme="minorHAnsi"/>
          <w:noProof/>
          <w:color w:val="000000" w:themeColor="text1"/>
          <w:sz w:val="16"/>
          <w:szCs w:val="16"/>
        </w:rPr>
        <w:t>on existing partnerships and creating new collaborative networks. The programme is developed in collaboration with the Inishowen Development Partnership (Media Lit</w:t>
      </w:r>
      <w:r w:rsidR="00DC1010" w:rsidRPr="00726EE0">
        <w:rPr>
          <w:rFonts w:cstheme="minorHAnsi"/>
          <w:noProof/>
          <w:color w:val="000000" w:themeColor="text1"/>
          <w:sz w:val="16"/>
          <w:szCs w:val="16"/>
        </w:rPr>
        <w:t>eracy</w:t>
      </w:r>
      <w:r w:rsidR="00102733" w:rsidRPr="00726EE0">
        <w:rPr>
          <w:rFonts w:cstheme="minorHAnsi"/>
          <w:noProof/>
          <w:color w:val="000000" w:themeColor="text1"/>
          <w:sz w:val="16"/>
          <w:szCs w:val="16"/>
        </w:rPr>
        <w:t xml:space="preserve"> for Migrant Women /</w:t>
      </w:r>
      <w:r w:rsidR="00102733" w:rsidRPr="00726EE0">
        <w:rPr>
          <w:rFonts w:cstheme="minorHAnsi"/>
          <w:bCs/>
          <w:color w:val="000000" w:themeColor="text1"/>
          <w:sz w:val="16"/>
          <w:szCs w:val="16"/>
        </w:rPr>
        <w:t>Syrian Refugee Resettlement Programme)</w:t>
      </w:r>
      <w:r w:rsidR="00102733" w:rsidRPr="00726EE0">
        <w:rPr>
          <w:rFonts w:cstheme="minorHAnsi"/>
          <w:noProof/>
          <w:color w:val="000000" w:themeColor="text1"/>
          <w:sz w:val="16"/>
          <w:szCs w:val="16"/>
        </w:rPr>
        <w:t xml:space="preserve"> and Voluntary Arts Ireland. </w:t>
      </w:r>
    </w:p>
    <w:p w14:paraId="780BDBB4" w14:textId="77777777" w:rsidR="00477322" w:rsidRPr="00726EE0" w:rsidRDefault="00477322" w:rsidP="00DD5D29">
      <w:pPr>
        <w:spacing w:after="0" w:line="240" w:lineRule="auto"/>
        <w:jc w:val="both"/>
        <w:rPr>
          <w:rFonts w:cstheme="minorHAnsi"/>
          <w:noProof/>
          <w:color w:val="000000" w:themeColor="text1"/>
          <w:sz w:val="16"/>
          <w:szCs w:val="16"/>
        </w:rPr>
      </w:pPr>
    </w:p>
    <w:p w14:paraId="0E83B753" w14:textId="77777777" w:rsidR="00C97E26" w:rsidRPr="00726EE0" w:rsidRDefault="00102733" w:rsidP="00C97E26">
      <w:pPr>
        <w:spacing w:after="0" w:line="240" w:lineRule="auto"/>
        <w:jc w:val="both"/>
        <w:rPr>
          <w:rFonts w:cstheme="minorHAnsi"/>
          <w:noProof/>
          <w:color w:val="000000" w:themeColor="text1"/>
          <w:sz w:val="16"/>
          <w:szCs w:val="16"/>
        </w:rPr>
      </w:pPr>
      <w:r w:rsidRPr="00726EE0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Our world is in the grip of a series of interrelated crises, including Brexit, many of which </w:t>
      </w:r>
      <w:r w:rsidRPr="00726EE0">
        <w:rPr>
          <w:rFonts w:cstheme="minorHAnsi"/>
          <w:color w:val="000000" w:themeColor="text1"/>
          <w:sz w:val="16"/>
          <w:szCs w:val="16"/>
        </w:rPr>
        <w:t>involve the</w:t>
      </w:r>
      <w:r w:rsidRPr="00726EE0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creation, collapse and reconstitution of borders and boundaries – territorial, socio-spatial and political. Critical Conversations  is also inspired by the fact that radio waves can freely cross borders while territories on either side may remain restricted. </w:t>
      </w:r>
    </w:p>
    <w:p w14:paraId="5DEF7646" w14:textId="77777777" w:rsidR="00C97E26" w:rsidRPr="00726EE0" w:rsidRDefault="00C97E26" w:rsidP="00C97E26">
      <w:pPr>
        <w:spacing w:after="0" w:line="240" w:lineRule="auto"/>
        <w:jc w:val="both"/>
        <w:rPr>
          <w:rFonts w:cstheme="minorHAnsi"/>
          <w:noProof/>
          <w:color w:val="000000" w:themeColor="text1"/>
          <w:sz w:val="16"/>
          <w:szCs w:val="16"/>
        </w:rPr>
      </w:pPr>
    </w:p>
    <w:p w14:paraId="6787559A" w14:textId="486F2DA0" w:rsidR="00D07554" w:rsidRPr="00BB409A" w:rsidRDefault="00D07554" w:rsidP="00C97E26">
      <w:pPr>
        <w:spacing w:after="0" w:line="240" w:lineRule="auto"/>
        <w:jc w:val="both"/>
        <w:rPr>
          <w:rFonts w:cstheme="minorHAnsi"/>
          <w:noProof/>
          <w:color w:val="000000" w:themeColor="text1"/>
          <w:sz w:val="16"/>
          <w:szCs w:val="16"/>
        </w:rPr>
      </w:pPr>
      <w:r w:rsidRPr="00726EE0">
        <w:rPr>
          <w:rFonts w:asciiTheme="majorHAnsi" w:eastAsia="Times New Roman" w:hAnsiTheme="majorHAnsi" w:cs="Arial"/>
          <w:color w:val="333333"/>
          <w:sz w:val="16"/>
          <w:szCs w:val="16"/>
          <w:lang w:val="en-IE" w:eastAsia="en-US"/>
        </w:rPr>
        <w:t>Critical Conversations will culminate in two public discussion forums alongside a North-55 film screening programme. This will encourage new coalitions, thus creating a cultural corridor</w:t>
      </w:r>
      <w:r w:rsidRPr="00BB409A">
        <w:rPr>
          <w:rFonts w:asciiTheme="majorHAnsi" w:eastAsia="Times New Roman" w:hAnsiTheme="majorHAnsi" w:cs="Arial"/>
          <w:color w:val="333333"/>
          <w:sz w:val="16"/>
          <w:szCs w:val="16"/>
          <w:lang w:val="en-IE" w:eastAsia="en-US"/>
        </w:rPr>
        <w:t xml:space="preserve"> where innovative ideas can be articulated across the region. Oral testimonies recording the voices of (50) people will be used  to create a new soundwork entitled FREQUENCIES which will be broadcast by amateur radio groups and on a wide range of social media platforms.  North-55 are curious about the various interests that converge when an invitation is extended to represent different 'visions' about collaborative art in a border region engaging with artists, cultural practitioners and community groups from diverse backgrounds.</w:t>
      </w:r>
    </w:p>
    <w:p w14:paraId="1E5D9F54" w14:textId="77777777" w:rsidR="00102733" w:rsidRPr="00BB409A" w:rsidRDefault="00102733" w:rsidP="0097236E">
      <w:pPr>
        <w:pStyle w:val="Date"/>
        <w:pBdr>
          <w:bottom w:val="single" w:sz="36" w:space="11" w:color="483E41" w:themeColor="text2"/>
        </w:pBdr>
        <w:jc w:val="both"/>
        <w:rPr>
          <w:sz w:val="16"/>
          <w:szCs w:val="16"/>
        </w:rPr>
      </w:pPr>
    </w:p>
    <w:p w14:paraId="1B171A3C" w14:textId="3E3ADB18" w:rsidR="00C02208" w:rsidRPr="0013313D" w:rsidRDefault="00C02208" w:rsidP="00FF44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E42A54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CONVERSATION  I</w:t>
      </w:r>
      <w:r w:rsidR="0013313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  </w:t>
      </w:r>
      <w:r w:rsidR="0013313D" w:rsidRPr="0097236E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(</w:t>
      </w:r>
      <w:r w:rsidRPr="0097236E">
        <w:rPr>
          <w:rFonts w:asciiTheme="majorHAnsi" w:hAnsiTheme="majorHAnsi" w:cstheme="majorHAnsi"/>
          <w:color w:val="000000" w:themeColor="text1"/>
          <w:sz w:val="16"/>
          <w:szCs w:val="16"/>
        </w:rPr>
        <w:t>Inishowen Development Partnership</w:t>
      </w:r>
      <w:r w:rsidR="0013313D" w:rsidRPr="0097236E">
        <w:rPr>
          <w:rFonts w:asciiTheme="majorHAnsi" w:hAnsiTheme="majorHAnsi" w:cstheme="majorHAnsi"/>
          <w:color w:val="000000" w:themeColor="text1"/>
          <w:sz w:val="16"/>
          <w:szCs w:val="16"/>
        </w:rPr>
        <w:t>)</w:t>
      </w:r>
    </w:p>
    <w:p w14:paraId="0E480DF4" w14:textId="64E7ED84" w:rsidR="00C02208" w:rsidRPr="004B3A96" w:rsidRDefault="00C02208" w:rsidP="00FF44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5"/>
          <w:szCs w:val="15"/>
        </w:rPr>
      </w:pPr>
      <w:r w:rsidRPr="004B3A96">
        <w:rPr>
          <w:rFonts w:asciiTheme="majorHAnsi" w:hAnsiTheme="majorHAnsi" w:cstheme="majorHAnsi"/>
          <w:color w:val="000000" w:themeColor="text1"/>
          <w:sz w:val="15"/>
          <w:szCs w:val="15"/>
        </w:rPr>
        <w:t>St Mary’s Road</w:t>
      </w:r>
      <w:r w:rsidR="004B3A96" w:rsidRPr="004B3A96">
        <w:rPr>
          <w:rFonts w:asciiTheme="majorHAnsi" w:hAnsiTheme="majorHAnsi" w:cstheme="majorHAnsi"/>
          <w:b/>
          <w:bCs/>
          <w:color w:val="000000" w:themeColor="text1"/>
          <w:sz w:val="15"/>
          <w:szCs w:val="15"/>
        </w:rPr>
        <w:t xml:space="preserve">, </w:t>
      </w:r>
      <w:r w:rsidRPr="004B3A96">
        <w:rPr>
          <w:rFonts w:asciiTheme="majorHAnsi" w:hAnsiTheme="majorHAnsi" w:cstheme="majorHAnsi"/>
          <w:color w:val="000000" w:themeColor="text1"/>
          <w:sz w:val="15"/>
          <w:szCs w:val="15"/>
        </w:rPr>
        <w:t>Buncrana</w:t>
      </w:r>
    </w:p>
    <w:p w14:paraId="7D4C152A" w14:textId="77777777" w:rsidR="00C02208" w:rsidRPr="004B3A96" w:rsidRDefault="00C02208" w:rsidP="00FF44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  <w:sz w:val="15"/>
          <w:szCs w:val="15"/>
        </w:rPr>
      </w:pPr>
      <w:r w:rsidRPr="004B3A96">
        <w:rPr>
          <w:rFonts w:asciiTheme="majorHAnsi" w:hAnsiTheme="majorHAnsi" w:cstheme="majorHAnsi"/>
          <w:color w:val="000000" w:themeColor="text1"/>
          <w:sz w:val="15"/>
          <w:szCs w:val="15"/>
        </w:rPr>
        <w:t>Co. Donegal.</w:t>
      </w:r>
    </w:p>
    <w:p w14:paraId="6AD4F00E" w14:textId="38CB7004" w:rsidR="00C02208" w:rsidRDefault="00C02208" w:rsidP="00FF44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C02208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21st March 2019</w:t>
      </w:r>
    </w:p>
    <w:p w14:paraId="6F9512BB" w14:textId="77777777" w:rsidR="0013313D" w:rsidRPr="00C02208" w:rsidRDefault="0013313D" w:rsidP="00FF44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</w:p>
    <w:p w14:paraId="060A3669" w14:textId="35AA7B12" w:rsidR="00C02208" w:rsidRPr="0013313D" w:rsidRDefault="00C02208" w:rsidP="00FF44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 w:rsidRPr="0013313D">
        <w:rPr>
          <w:rFonts w:asciiTheme="majorHAnsi" w:hAnsiTheme="majorHAnsi" w:cstheme="majorHAnsi"/>
          <w:noProof/>
          <w:color w:val="000000" w:themeColor="text1"/>
          <w:sz w:val="16"/>
          <w:szCs w:val="16"/>
        </w:rPr>
        <w:t>11.30 am</w:t>
      </w:r>
      <w:r w:rsidR="00FF4420">
        <w:rPr>
          <w:rFonts w:asciiTheme="majorHAnsi" w:hAnsiTheme="majorHAnsi" w:cstheme="majorHAnsi"/>
          <w:noProof/>
          <w:color w:val="000000" w:themeColor="text1"/>
          <w:sz w:val="16"/>
          <w:szCs w:val="16"/>
        </w:rPr>
        <w:t>.</w:t>
      </w:r>
      <w:r w:rsidR="00E42A54" w:rsidRPr="0013313D">
        <w:rPr>
          <w:rFonts w:asciiTheme="majorHAnsi" w:hAnsiTheme="majorHAnsi" w:cstheme="majorHAnsi"/>
          <w:noProof/>
          <w:color w:val="000000" w:themeColor="text1"/>
          <w:sz w:val="16"/>
          <w:szCs w:val="16"/>
        </w:rPr>
        <w:t xml:space="preserve">  </w:t>
      </w:r>
      <w:r w:rsidRPr="0013313D">
        <w:rPr>
          <w:rFonts w:asciiTheme="majorHAnsi" w:hAnsiTheme="majorHAnsi" w:cstheme="majorHAnsi"/>
          <w:b/>
          <w:color w:val="000000" w:themeColor="text1"/>
          <w:sz w:val="16"/>
          <w:szCs w:val="16"/>
        </w:rPr>
        <w:t xml:space="preserve">B-239 </w:t>
      </w:r>
      <w:r w:rsidRPr="0013313D">
        <w:rPr>
          <w:rFonts w:asciiTheme="majorHAnsi" w:hAnsiTheme="majorHAnsi" w:cstheme="majorHAnsi"/>
          <w:color w:val="000000" w:themeColor="text1"/>
          <w:sz w:val="16"/>
          <w:szCs w:val="16"/>
        </w:rPr>
        <w:t>(2009) film screening, collaborative film that transverses the border.</w:t>
      </w:r>
    </w:p>
    <w:p w14:paraId="50D60E38" w14:textId="3163D4C1" w:rsidR="00C02208" w:rsidRPr="0013313D" w:rsidRDefault="00C02208" w:rsidP="00FF4420">
      <w:pPr>
        <w:pStyle w:val="NoSpacing"/>
        <w:jc w:val="both"/>
        <w:rPr>
          <w:rFonts w:asciiTheme="majorHAnsi" w:hAnsiTheme="majorHAnsi" w:cstheme="majorHAnsi"/>
          <w:noProof/>
          <w:color w:val="000000" w:themeColor="text1"/>
          <w:sz w:val="16"/>
          <w:szCs w:val="16"/>
        </w:rPr>
      </w:pPr>
      <w:r w:rsidRPr="0013313D">
        <w:rPr>
          <w:rFonts w:asciiTheme="majorHAnsi" w:hAnsiTheme="majorHAnsi" w:cstheme="majorHAnsi"/>
          <w:noProof/>
          <w:color w:val="000000" w:themeColor="text1"/>
          <w:sz w:val="16"/>
          <w:szCs w:val="16"/>
        </w:rPr>
        <w:t>12.00 am</w:t>
      </w:r>
      <w:r w:rsidR="00E42A54" w:rsidRPr="0013313D">
        <w:rPr>
          <w:rFonts w:asciiTheme="majorHAnsi" w:hAnsiTheme="majorHAnsi" w:cstheme="majorHAnsi"/>
          <w:noProof/>
          <w:color w:val="000000" w:themeColor="text1"/>
          <w:sz w:val="16"/>
          <w:szCs w:val="16"/>
        </w:rPr>
        <w:t xml:space="preserve">. </w:t>
      </w:r>
      <w:r w:rsidRPr="0013313D">
        <w:rPr>
          <w:rFonts w:asciiTheme="majorHAnsi" w:hAnsiTheme="majorHAnsi" w:cstheme="majorHAnsi"/>
          <w:noProof/>
          <w:color w:val="000000" w:themeColor="text1"/>
          <w:sz w:val="16"/>
          <w:szCs w:val="16"/>
        </w:rPr>
        <w:t>In the context of Brexit, this discussion will gain insight into borders globally and involve diverse voices from across the community including women who are new migrants/refugees.</w:t>
      </w:r>
      <w:r w:rsidRPr="0013313D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</w:p>
    <w:p w14:paraId="1894BE35" w14:textId="684036F5" w:rsidR="004F380E" w:rsidRPr="0013313D" w:rsidRDefault="00C02208" w:rsidP="00FF44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 w:rsidRPr="0013313D">
        <w:rPr>
          <w:rFonts w:asciiTheme="majorHAnsi" w:hAnsiTheme="majorHAnsi" w:cstheme="majorHAnsi"/>
          <w:color w:val="000000" w:themeColor="text1"/>
          <w:sz w:val="16"/>
          <w:szCs w:val="16"/>
        </w:rPr>
        <w:t>2.00 pm</w:t>
      </w:r>
      <w:r w:rsidR="00FF4420"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  <w:r w:rsidR="00E42A54" w:rsidRPr="0013313D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  <w:r w:rsidRPr="0013313D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LATITUDE</w:t>
      </w:r>
      <w:r w:rsidRPr="0013313D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(2017) film screening, traces socio-cultural dividing lines cross-border rivers.</w:t>
      </w:r>
    </w:p>
    <w:p w14:paraId="7A8C06B7" w14:textId="11431EED" w:rsidR="00167359" w:rsidRPr="0013313D" w:rsidRDefault="00167359" w:rsidP="00FF4420">
      <w:pPr>
        <w:pStyle w:val="tabletext"/>
        <w:spacing w:before="0" w:after="0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13313D">
        <w:rPr>
          <w:rFonts w:asciiTheme="majorHAnsi" w:hAnsiTheme="majorHAnsi" w:cstheme="majorHAnsi"/>
          <w:color w:val="000000" w:themeColor="text1"/>
          <w:sz w:val="16"/>
          <w:szCs w:val="16"/>
        </w:rPr>
        <w:t>2.30-3.30 pm</w:t>
      </w:r>
      <w:r w:rsidR="00E42A54" w:rsidRPr="0013313D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. </w:t>
      </w:r>
      <w:r w:rsidRPr="0013313D">
        <w:rPr>
          <w:rFonts w:asciiTheme="majorHAnsi" w:hAnsiTheme="majorHAnsi" w:cstheme="majorHAnsi"/>
          <w:color w:val="000000" w:themeColor="text1"/>
          <w:sz w:val="16"/>
          <w:szCs w:val="16"/>
        </w:rPr>
        <w:t>Audio Interviews.</w:t>
      </w:r>
    </w:p>
    <w:p w14:paraId="3E6AA8B1" w14:textId="77777777" w:rsidR="0097236E" w:rsidRPr="0097236E" w:rsidRDefault="0097236E" w:rsidP="00FF4420">
      <w:pPr>
        <w:pStyle w:val="Date"/>
        <w:pBdr>
          <w:bottom w:val="single" w:sz="36" w:space="13" w:color="483E41" w:themeColor="text2"/>
        </w:pBdr>
        <w:jc w:val="both"/>
        <w:rPr>
          <w:sz w:val="16"/>
          <w:szCs w:val="16"/>
        </w:rPr>
      </w:pPr>
    </w:p>
    <w:p w14:paraId="506B880C" w14:textId="6381BBDC" w:rsidR="00167359" w:rsidRPr="0097236E" w:rsidRDefault="00167359" w:rsidP="00FF44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 w:themeColor="text1"/>
          <w:sz w:val="16"/>
          <w:szCs w:val="16"/>
        </w:rPr>
      </w:pPr>
      <w:r w:rsidRPr="00E42A54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CONVERSATION II</w:t>
      </w:r>
      <w:r w:rsidR="0013313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  </w:t>
      </w:r>
      <w:r w:rsidR="0013313D" w:rsidRPr="0097236E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(</w:t>
      </w:r>
      <w:r w:rsidRPr="0097236E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Voluntary Arts Ireland</w:t>
      </w:r>
      <w:r w:rsidR="0013313D" w:rsidRPr="0097236E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)</w:t>
      </w:r>
    </w:p>
    <w:p w14:paraId="484F0F66" w14:textId="3B235D27" w:rsidR="00167359" w:rsidRPr="004B3A96" w:rsidRDefault="00167359" w:rsidP="00FF44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 w:themeColor="text1"/>
          <w:sz w:val="15"/>
          <w:szCs w:val="15"/>
        </w:rPr>
      </w:pPr>
      <w:r w:rsidRPr="004B3A96">
        <w:rPr>
          <w:rFonts w:asciiTheme="majorHAnsi" w:hAnsiTheme="majorHAnsi" w:cstheme="majorHAnsi"/>
          <w:color w:val="000000" w:themeColor="text1"/>
          <w:sz w:val="15"/>
          <w:szCs w:val="15"/>
          <w:lang w:val="en-IE"/>
        </w:rPr>
        <w:t xml:space="preserve">Verbal Arts </w:t>
      </w:r>
      <w:r w:rsidR="0013313D" w:rsidRPr="004B3A96">
        <w:rPr>
          <w:rFonts w:asciiTheme="majorHAnsi" w:hAnsiTheme="majorHAnsi" w:cstheme="majorHAnsi"/>
          <w:color w:val="000000" w:themeColor="text1"/>
          <w:sz w:val="15"/>
          <w:szCs w:val="15"/>
          <w:lang w:val="en-IE"/>
        </w:rPr>
        <w:t>Centre, Bishop</w:t>
      </w:r>
      <w:r w:rsidRPr="004B3A96">
        <w:rPr>
          <w:rFonts w:asciiTheme="majorHAnsi" w:hAnsiTheme="majorHAnsi" w:cstheme="majorHAnsi"/>
          <w:color w:val="000000" w:themeColor="text1"/>
          <w:sz w:val="15"/>
          <w:szCs w:val="15"/>
          <w:lang w:val="en-IE"/>
        </w:rPr>
        <w:t xml:space="preserve"> Street </w:t>
      </w:r>
      <w:r w:rsidRPr="004B3A96">
        <w:rPr>
          <w:rFonts w:asciiTheme="majorHAnsi" w:hAnsiTheme="majorHAnsi" w:cstheme="majorHAnsi"/>
          <w:color w:val="000000" w:themeColor="text1"/>
          <w:sz w:val="15"/>
          <w:szCs w:val="15"/>
          <w:lang w:val="en-IE"/>
        </w:rPr>
        <w:br/>
        <w:t>Derry</w:t>
      </w:r>
    </w:p>
    <w:p w14:paraId="269C3C0A" w14:textId="44FC8280" w:rsidR="00E42A54" w:rsidRDefault="00E42A54" w:rsidP="00FF44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C02208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2</w:t>
      </w:r>
      <w:r>
        <w:rPr>
          <w:rFonts w:asciiTheme="majorHAnsi" w:hAnsiTheme="majorHAnsi" w:cstheme="majorHAnsi"/>
          <w:b/>
          <w:color w:val="000000" w:themeColor="text1"/>
          <w:sz w:val="18"/>
          <w:szCs w:val="18"/>
        </w:rPr>
        <w:t>8th</w:t>
      </w:r>
      <w:r w:rsidRPr="00C02208">
        <w:rPr>
          <w:rFonts w:asciiTheme="majorHAnsi" w:hAnsiTheme="majorHAnsi" w:cstheme="majorHAnsi"/>
          <w:b/>
          <w:color w:val="000000" w:themeColor="text1"/>
          <w:sz w:val="18"/>
          <w:szCs w:val="18"/>
        </w:rPr>
        <w:t xml:space="preserve"> March 2019</w:t>
      </w:r>
    </w:p>
    <w:p w14:paraId="26273800" w14:textId="77777777" w:rsidR="0013313D" w:rsidRPr="00C02208" w:rsidRDefault="0013313D" w:rsidP="00FF44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</w:p>
    <w:p w14:paraId="1EF549A1" w14:textId="0289318B" w:rsidR="00E42A54" w:rsidRPr="0013313D" w:rsidRDefault="00E42A54" w:rsidP="00C028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 w:rsidRPr="0013313D">
        <w:rPr>
          <w:rFonts w:asciiTheme="majorHAnsi" w:hAnsiTheme="majorHAnsi" w:cstheme="majorHAnsi"/>
          <w:noProof/>
          <w:color w:val="000000" w:themeColor="text1"/>
          <w:sz w:val="16"/>
          <w:szCs w:val="16"/>
        </w:rPr>
        <w:t>11.30 am</w:t>
      </w:r>
      <w:r w:rsidR="00FF4420">
        <w:rPr>
          <w:rFonts w:asciiTheme="majorHAnsi" w:hAnsiTheme="majorHAnsi" w:cstheme="majorHAnsi"/>
          <w:noProof/>
          <w:color w:val="000000" w:themeColor="text1"/>
          <w:sz w:val="16"/>
          <w:szCs w:val="16"/>
        </w:rPr>
        <w:t>.</w:t>
      </w:r>
      <w:r w:rsidRPr="0013313D">
        <w:rPr>
          <w:rFonts w:asciiTheme="majorHAnsi" w:hAnsiTheme="majorHAnsi" w:cstheme="majorHAnsi"/>
          <w:noProof/>
          <w:color w:val="000000" w:themeColor="text1"/>
          <w:sz w:val="16"/>
          <w:szCs w:val="16"/>
        </w:rPr>
        <w:t xml:space="preserve">  </w:t>
      </w:r>
      <w:r w:rsidRPr="0013313D">
        <w:rPr>
          <w:rFonts w:asciiTheme="majorHAnsi" w:hAnsiTheme="majorHAnsi" w:cstheme="majorHAnsi"/>
          <w:b/>
          <w:color w:val="000000" w:themeColor="text1"/>
          <w:sz w:val="16"/>
          <w:szCs w:val="16"/>
        </w:rPr>
        <w:t xml:space="preserve">B-239 </w:t>
      </w:r>
      <w:r w:rsidRPr="0013313D">
        <w:rPr>
          <w:rFonts w:asciiTheme="majorHAnsi" w:hAnsiTheme="majorHAnsi" w:cstheme="majorHAnsi"/>
          <w:color w:val="000000" w:themeColor="text1"/>
          <w:sz w:val="16"/>
          <w:szCs w:val="16"/>
        </w:rPr>
        <w:t>(2009) film screening, collaborative film that transverses the border.</w:t>
      </w:r>
    </w:p>
    <w:p w14:paraId="607B3C9B" w14:textId="72D0F4E6" w:rsidR="00C028A7" w:rsidRDefault="00E42A54" w:rsidP="00B656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  <w:lang w:val="en-US"/>
        </w:rPr>
      </w:pPr>
      <w:r w:rsidRPr="0013313D">
        <w:rPr>
          <w:rFonts w:asciiTheme="majorHAnsi" w:hAnsiTheme="majorHAnsi" w:cstheme="majorHAnsi"/>
          <w:noProof/>
          <w:color w:val="000000" w:themeColor="text1"/>
          <w:sz w:val="16"/>
          <w:szCs w:val="16"/>
        </w:rPr>
        <w:t>12.00 am.</w:t>
      </w:r>
      <w:r w:rsidR="00D07554">
        <w:rPr>
          <w:rFonts w:asciiTheme="majorHAnsi" w:hAnsiTheme="majorHAnsi" w:cstheme="majorHAnsi"/>
          <w:noProof/>
          <w:color w:val="000000" w:themeColor="text1"/>
          <w:sz w:val="16"/>
          <w:szCs w:val="16"/>
        </w:rPr>
        <w:t xml:space="preserve"> </w:t>
      </w:r>
      <w:r w:rsidR="00C028A7" w:rsidRPr="00C028A7">
        <w:rPr>
          <w:rFonts w:cs="Times New Roman"/>
          <w:color w:val="000000"/>
          <w:sz w:val="16"/>
          <w:szCs w:val="16"/>
          <w:lang w:val="en-US"/>
        </w:rPr>
        <w:t>In the context of Brexit, this discussion will gain insight into the lived experiences and current realities of communities living in evolving post-conflict society. With a view to capturing the cultural and psychological borders which people encounter on a daily basis</w:t>
      </w:r>
      <w:r w:rsidR="00C028A7">
        <w:rPr>
          <w:rFonts w:cs="Times New Roman"/>
          <w:color w:val="000000"/>
          <w:sz w:val="16"/>
          <w:szCs w:val="16"/>
          <w:lang w:val="en-US"/>
        </w:rPr>
        <w:t>.</w:t>
      </w:r>
    </w:p>
    <w:p w14:paraId="1A5BEFAC" w14:textId="1D6901EA" w:rsidR="00C028A7" w:rsidRPr="0013313D" w:rsidRDefault="00C028A7" w:rsidP="00C028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 w:rsidRPr="0013313D">
        <w:rPr>
          <w:rFonts w:asciiTheme="majorHAnsi" w:hAnsiTheme="majorHAnsi" w:cstheme="majorHAnsi"/>
          <w:color w:val="000000" w:themeColor="text1"/>
          <w:sz w:val="16"/>
          <w:szCs w:val="16"/>
        </w:rPr>
        <w:t>2.00 pm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>.</w:t>
      </w:r>
      <w:r w:rsidRPr="0013313D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  <w:r w:rsidRPr="0013313D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LATITUDE</w:t>
      </w:r>
      <w:r w:rsidRPr="0013313D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(2017) film screening, traces socio-cultural dividing lines cross-border rivers.</w:t>
      </w:r>
    </w:p>
    <w:p w14:paraId="54064D09" w14:textId="61BF1D71" w:rsidR="00C028A7" w:rsidRPr="0013313D" w:rsidRDefault="00C028A7" w:rsidP="00C028A7">
      <w:pPr>
        <w:pStyle w:val="tabletext"/>
        <w:spacing w:before="0" w:after="0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13313D">
        <w:rPr>
          <w:rFonts w:asciiTheme="majorHAnsi" w:hAnsiTheme="majorHAnsi" w:cstheme="majorHAnsi"/>
          <w:color w:val="000000" w:themeColor="text1"/>
          <w:sz w:val="16"/>
          <w:szCs w:val="16"/>
        </w:rPr>
        <w:t>2.30-3.30 pm. Audio Interviews.</w:t>
      </w:r>
    </w:p>
    <w:p w14:paraId="10C62AEA" w14:textId="77777777" w:rsidR="00C028A7" w:rsidRPr="0097236E" w:rsidRDefault="00C028A7" w:rsidP="00C028A7">
      <w:pPr>
        <w:pStyle w:val="Date"/>
        <w:pBdr>
          <w:bottom w:val="single" w:sz="36" w:space="13" w:color="483E41" w:themeColor="text2"/>
        </w:pBdr>
        <w:jc w:val="both"/>
        <w:rPr>
          <w:sz w:val="16"/>
          <w:szCs w:val="16"/>
        </w:rPr>
      </w:pPr>
    </w:p>
    <w:p w14:paraId="649C7DC5" w14:textId="77777777" w:rsidR="00563412" w:rsidRPr="00726EE0" w:rsidRDefault="00563412" w:rsidP="005634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 w:themeColor="text1"/>
          <w:sz w:val="15"/>
          <w:szCs w:val="15"/>
        </w:rPr>
      </w:pPr>
      <w:r w:rsidRPr="00726EE0">
        <w:rPr>
          <w:rFonts w:asciiTheme="majorHAnsi" w:hAnsiTheme="majorHAnsi" w:cstheme="majorHAnsi"/>
          <w:b/>
          <w:color w:val="000000" w:themeColor="text1"/>
          <w:sz w:val="15"/>
          <w:szCs w:val="15"/>
        </w:rPr>
        <w:t>For booking or enquiries please contact Kate O'Callaghan,</w:t>
      </w:r>
      <w:r w:rsidRPr="00726EE0">
        <w:rPr>
          <w:rFonts w:asciiTheme="majorHAnsi" w:hAnsiTheme="majorHAnsi" w:cstheme="majorHAnsi"/>
          <w:b/>
          <w:noProof/>
          <w:color w:val="000000" w:themeColor="text1"/>
          <w:sz w:val="15"/>
          <w:szCs w:val="15"/>
        </w:rPr>
        <w:t xml:space="preserve"> </w:t>
      </w:r>
      <w:r w:rsidRPr="00726EE0">
        <w:rPr>
          <w:rFonts w:asciiTheme="majorHAnsi" w:hAnsiTheme="majorHAnsi" w:cstheme="majorHAnsi"/>
          <w:b/>
          <w:color w:val="000000" w:themeColor="text1"/>
          <w:sz w:val="15"/>
          <w:szCs w:val="15"/>
        </w:rPr>
        <w:t>Programme &amp; Event Co-Ordinator.</w:t>
      </w:r>
    </w:p>
    <w:p w14:paraId="626F6BF4" w14:textId="3CF58326" w:rsidR="00726EE0" w:rsidRPr="007F18E5" w:rsidRDefault="00563412" w:rsidP="007F18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 w:themeColor="text1"/>
          <w:sz w:val="15"/>
          <w:szCs w:val="15"/>
        </w:rPr>
      </w:pPr>
      <w:r w:rsidRPr="00726EE0">
        <w:rPr>
          <w:rFonts w:asciiTheme="majorHAnsi" w:hAnsiTheme="majorHAnsi" w:cstheme="majorHAnsi"/>
          <w:b/>
          <w:color w:val="000000" w:themeColor="text1"/>
          <w:sz w:val="15"/>
          <w:szCs w:val="15"/>
        </w:rPr>
        <w:t>Telephone - 086 6094275      Email  kathryn.ocallaghan@gmail.com</w:t>
      </w:r>
    </w:p>
    <w:p w14:paraId="2A150B5F" w14:textId="09F7CF9D" w:rsidR="00BB409A" w:rsidRPr="00632AAB" w:rsidRDefault="008A271F" w:rsidP="00726EE0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 w:rsidRPr="005D5032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drawing>
          <wp:inline distT="0" distB="0" distL="0" distR="0" wp14:anchorId="37B2B34D" wp14:editId="352C10F0">
            <wp:extent cx="1329055" cy="7141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_FUND_TheAr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71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EE0" w:rsidRPr="00726EE0">
        <w:rPr>
          <w:noProof/>
          <w:sz w:val="10"/>
          <w:szCs w:val="10"/>
        </w:rPr>
        <w:t xml:space="preserve"> </w:t>
      </w:r>
      <w:r w:rsidR="00726EE0">
        <w:rPr>
          <w:noProof/>
          <w:sz w:val="10"/>
          <w:szCs w:val="10"/>
        </w:rPr>
        <w:t xml:space="preserve">                                                                                                                                                       </w:t>
      </w:r>
      <w:r w:rsidR="00A84368">
        <w:rPr>
          <w:noProof/>
          <w:sz w:val="10"/>
          <w:szCs w:val="10"/>
        </w:rPr>
        <w:t xml:space="preserve"> </w:t>
      </w:r>
      <w:r w:rsidR="00726EE0">
        <w:rPr>
          <w:noProof/>
          <w:sz w:val="10"/>
          <w:szCs w:val="10"/>
        </w:rPr>
        <w:t xml:space="preserve">                      </w:t>
      </w:r>
      <w:bookmarkStart w:id="0" w:name="_GoBack"/>
      <w:bookmarkEnd w:id="0"/>
      <w:r w:rsidR="00726EE0">
        <w:rPr>
          <w:noProof/>
          <w:sz w:val="10"/>
          <w:szCs w:val="10"/>
        </w:rPr>
        <w:t xml:space="preserve">  </w:t>
      </w:r>
      <w:r w:rsidR="00726EE0" w:rsidRPr="00102733">
        <w:rPr>
          <w:noProof/>
          <w:sz w:val="10"/>
          <w:szCs w:val="10"/>
        </w:rPr>
        <w:drawing>
          <wp:inline distT="0" distB="0" distL="0" distR="0" wp14:anchorId="7417BACB" wp14:editId="1688BEC5">
            <wp:extent cx="601133" cy="6007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55 LogoTiles-0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248" cy="61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09A" w:rsidRPr="00632AAB">
      <w:footerReference w:type="default" r:id="rId10"/>
      <w:pgSz w:w="12240" w:h="15840" w:code="1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BA050" w14:textId="77777777" w:rsidR="003B635D" w:rsidRDefault="003B635D">
      <w:pPr>
        <w:spacing w:line="240" w:lineRule="auto"/>
      </w:pPr>
      <w:r>
        <w:separator/>
      </w:r>
    </w:p>
    <w:p w14:paraId="79A21279" w14:textId="77777777" w:rsidR="003B635D" w:rsidRDefault="003B635D"/>
  </w:endnote>
  <w:endnote w:type="continuationSeparator" w:id="0">
    <w:p w14:paraId="27DC0AF5" w14:textId="77777777" w:rsidR="003B635D" w:rsidRDefault="003B635D">
      <w:pPr>
        <w:spacing w:line="240" w:lineRule="auto"/>
      </w:pPr>
      <w:r>
        <w:continuationSeparator/>
      </w:r>
    </w:p>
    <w:p w14:paraId="3F9D1A7E" w14:textId="77777777" w:rsidR="003B635D" w:rsidRDefault="003B6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0326"/>
      <w:docPartObj>
        <w:docPartGallery w:val="Page Numbers (Bottom of Page)"/>
        <w:docPartUnique/>
      </w:docPartObj>
    </w:sdtPr>
    <w:sdtEndPr/>
    <w:sdtContent>
      <w:p w14:paraId="164863CE" w14:textId="77777777" w:rsidR="00685B49" w:rsidRDefault="00F277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7DB3D" w14:textId="77777777" w:rsidR="003B635D" w:rsidRDefault="003B635D">
      <w:pPr>
        <w:spacing w:line="240" w:lineRule="auto"/>
      </w:pPr>
      <w:r>
        <w:separator/>
      </w:r>
    </w:p>
    <w:p w14:paraId="51629A43" w14:textId="77777777" w:rsidR="003B635D" w:rsidRDefault="003B635D"/>
  </w:footnote>
  <w:footnote w:type="continuationSeparator" w:id="0">
    <w:p w14:paraId="6FFD7885" w14:textId="77777777" w:rsidR="003B635D" w:rsidRDefault="003B635D">
      <w:pPr>
        <w:spacing w:line="240" w:lineRule="auto"/>
      </w:pPr>
      <w:r>
        <w:continuationSeparator/>
      </w:r>
    </w:p>
    <w:p w14:paraId="6A05707D" w14:textId="77777777" w:rsidR="003B635D" w:rsidRDefault="003B63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39F"/>
    <w:multiLevelType w:val="multilevel"/>
    <w:tmpl w:val="32DCB33A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4"/>
        </w:tabs>
        <w:ind w:left="89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8C"/>
    <w:rsid w:val="000946E0"/>
    <w:rsid w:val="000B1A7D"/>
    <w:rsid w:val="000E1836"/>
    <w:rsid w:val="00102733"/>
    <w:rsid w:val="001143CC"/>
    <w:rsid w:val="00131B87"/>
    <w:rsid w:val="0013313D"/>
    <w:rsid w:val="00167359"/>
    <w:rsid w:val="00170829"/>
    <w:rsid w:val="00183C2D"/>
    <w:rsid w:val="001A044A"/>
    <w:rsid w:val="0024362C"/>
    <w:rsid w:val="003B635D"/>
    <w:rsid w:val="00407E2B"/>
    <w:rsid w:val="00470503"/>
    <w:rsid w:val="00471C48"/>
    <w:rsid w:val="00477322"/>
    <w:rsid w:val="00484296"/>
    <w:rsid w:val="004B3A96"/>
    <w:rsid w:val="004F380E"/>
    <w:rsid w:val="00534CC2"/>
    <w:rsid w:val="00561357"/>
    <w:rsid w:val="00563412"/>
    <w:rsid w:val="005D5032"/>
    <w:rsid w:val="005D5B68"/>
    <w:rsid w:val="00632AAB"/>
    <w:rsid w:val="00660506"/>
    <w:rsid w:val="00683C09"/>
    <w:rsid w:val="00685B49"/>
    <w:rsid w:val="006D5985"/>
    <w:rsid w:val="006E667A"/>
    <w:rsid w:val="007176EE"/>
    <w:rsid w:val="00726EE0"/>
    <w:rsid w:val="00767C99"/>
    <w:rsid w:val="007A3E23"/>
    <w:rsid w:val="007C41C9"/>
    <w:rsid w:val="007F18E5"/>
    <w:rsid w:val="008128A3"/>
    <w:rsid w:val="008752F0"/>
    <w:rsid w:val="008945FA"/>
    <w:rsid w:val="0089507C"/>
    <w:rsid w:val="008A271F"/>
    <w:rsid w:val="009023A8"/>
    <w:rsid w:val="00923405"/>
    <w:rsid w:val="0095424E"/>
    <w:rsid w:val="0097236E"/>
    <w:rsid w:val="00974E7A"/>
    <w:rsid w:val="009B399D"/>
    <w:rsid w:val="009D210F"/>
    <w:rsid w:val="00A023ED"/>
    <w:rsid w:val="00A051A6"/>
    <w:rsid w:val="00A75376"/>
    <w:rsid w:val="00A84368"/>
    <w:rsid w:val="00A8747C"/>
    <w:rsid w:val="00AA14C6"/>
    <w:rsid w:val="00AD6413"/>
    <w:rsid w:val="00B52C58"/>
    <w:rsid w:val="00B65602"/>
    <w:rsid w:val="00B933E4"/>
    <w:rsid w:val="00BB409A"/>
    <w:rsid w:val="00BB7923"/>
    <w:rsid w:val="00BE210C"/>
    <w:rsid w:val="00C02208"/>
    <w:rsid w:val="00C028A7"/>
    <w:rsid w:val="00C53BEA"/>
    <w:rsid w:val="00C67A62"/>
    <w:rsid w:val="00C753BB"/>
    <w:rsid w:val="00C811E2"/>
    <w:rsid w:val="00C82D4C"/>
    <w:rsid w:val="00C9659D"/>
    <w:rsid w:val="00C97E26"/>
    <w:rsid w:val="00CB1E97"/>
    <w:rsid w:val="00D07554"/>
    <w:rsid w:val="00D146D5"/>
    <w:rsid w:val="00D27FEA"/>
    <w:rsid w:val="00D31DDA"/>
    <w:rsid w:val="00D51B38"/>
    <w:rsid w:val="00D63C57"/>
    <w:rsid w:val="00DB0C18"/>
    <w:rsid w:val="00DC1010"/>
    <w:rsid w:val="00DC356D"/>
    <w:rsid w:val="00DC3636"/>
    <w:rsid w:val="00DD5D29"/>
    <w:rsid w:val="00E02328"/>
    <w:rsid w:val="00E1103E"/>
    <w:rsid w:val="00E25B90"/>
    <w:rsid w:val="00E42A54"/>
    <w:rsid w:val="00E9714A"/>
    <w:rsid w:val="00F27798"/>
    <w:rsid w:val="00FB4A46"/>
    <w:rsid w:val="00FF018C"/>
    <w:rsid w:val="00FF4420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559EE"/>
  <w15:chartTrackingRefBased/>
  <w15:docId w15:val="{422C580A-2BFC-3D4D-9558-530CBB2E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tabletext">
    <w:name w:val="table text"/>
    <w:basedOn w:val="Normal"/>
    <w:rsid w:val="00C53BEA"/>
    <w:pPr>
      <w:spacing w:before="40" w:after="40" w:line="240" w:lineRule="auto"/>
    </w:pPr>
    <w:rPr>
      <w:rFonts w:ascii="Calibri" w:eastAsia="Times New Roman" w:hAnsi="Calibri" w:cs="Helvetica"/>
      <w:color w:val="auto"/>
      <w:sz w:val="20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5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US"/>
    </w:rPr>
  </w:style>
  <w:style w:type="paragraph" w:styleId="NoSpacing">
    <w:name w:val="No Spacing"/>
    <w:uiPriority w:val="1"/>
    <w:qFormat/>
    <w:rsid w:val="00C53BEA"/>
    <w:pPr>
      <w:spacing w:after="0" w:line="240" w:lineRule="auto"/>
    </w:pPr>
    <w:rPr>
      <w:rFonts w:ascii="Calibri" w:eastAsia="Times New Roman" w:hAnsi="Calibri" w:cs="Helvetica"/>
      <w:color w:val="auto"/>
      <w:sz w:val="20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53BEA"/>
    <w:rPr>
      <w:color w:val="33B7D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E4D"/>
    <w:rPr>
      <w:color w:val="D47EC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barrett/Library/Containers/com.microsoft.Word/Data/Library/Application%20Support/Microsoft/Office/16.0/DTS/en-US%7b477ED486-E494-E14B-83C0-C28E32635761%7d/%7bDD4E1098-6629-294E-BBAB-DA2BDCB53E9C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AC2534-AFC5-7247-9B68-7C424B57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{DD4E1098-6629-294E-BBAB-DA2BDCB53E9C}tf10002070.dotx</Template>
  <TotalTime>326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Barrett</cp:lastModifiedBy>
  <cp:revision>40</cp:revision>
  <dcterms:created xsi:type="dcterms:W3CDTF">2019-02-13T13:39:00Z</dcterms:created>
  <dcterms:modified xsi:type="dcterms:W3CDTF">2019-02-18T09:48:00Z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